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2B" w:rsidRPr="00951C4F" w:rsidRDefault="0076602B">
      <w:pPr>
        <w:rPr>
          <w:b/>
          <w:caps/>
          <w:color w:val="993300"/>
          <w:sz w:val="56"/>
          <w:szCs w:val="56"/>
        </w:rPr>
      </w:pPr>
      <w:r>
        <w:rPr>
          <w:noProof/>
          <w:lang w:eastAsia="en-CA"/>
        </w:rPr>
        <w:pict>
          <v:shapetype id="_x0000_t202" coordsize="21600,21600" o:spt="202" path="m,l,21600r21600,l21600,xe">
            <v:stroke joinstyle="miter"/>
            <v:path gradientshapeok="t" o:connecttype="rect"/>
          </v:shapetype>
          <v:shape id="Text Box 2" o:spid="_x0000_s1026" type="#_x0000_t202" style="position:absolute;margin-left:-63pt;margin-top:-52.2pt;width:95.25pt;height:2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" fillcolor="#4bacc6" strokecolor="#f2f2f2" strokeweight="3pt">
            <v:shadow on="t" color="#205867" opacity=".5" offset="1pt"/>
            <v:textbox style="mso-next-textbox:#Text Box 2">
              <w:txbxContent>
                <w:p w:rsidR="0076602B" w:rsidRPr="00297690" w:rsidRDefault="0076602B" w:rsidP="00C0449B">
                  <w:pPr>
                    <w:rPr>
                      <w:sz w:val="24"/>
                      <w:szCs w:val="24"/>
                    </w:rPr>
                  </w:pPr>
                  <w:r w:rsidRPr="00297690">
                    <w:rPr>
                      <w:sz w:val="24"/>
                      <w:szCs w:val="24"/>
                    </w:rPr>
                    <w:t>By: Hosai Sadiq</w:t>
                  </w:r>
                </w:p>
              </w:txbxContent>
            </v:textbox>
          </v:shape>
        </w:pict>
      </w: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photo.goodreads.com/books/1170161179l/43641.jpg" style="position:absolute;margin-left:351pt;margin-top:54pt;width:163.2pt;height:202.3pt;z-index:-251662336;visibility:visible;mso-wrap-distance-left:4.85956mm;mso-wrap-distance-top:1.39081mm;mso-wrap-distance-right:6.23178mm;mso-wrap-distance-bottom:2.86853mm" wrapcoords="99 80 99 20800 297 21120 495 21120 20906 21120 20906 80 99 8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">
            <v:imagedata r:id="rId6" o:title=""/>
            <o:lock v:ext="edit" aspectratio="f"/>
            <w10:wrap type="through"/>
          </v:shape>
        </w:pict>
      </w:r>
      <w:r>
        <w:rPr>
          <w:noProof/>
          <w:lang w:eastAsia="en-C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8" type="#_x0000_t98" style="position:absolute;margin-left:-9pt;margin-top:-19.05pt;width:324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"/>
        </w:pict>
      </w:r>
      <w:r>
        <w:rPr>
          <w:noProof/>
          <w:lang w:eastAsia="en-CA"/>
        </w:rPr>
        <w:pict>
          <v:shape id="_x0000_s1029" type="#_x0000_t75" alt="" style="position:absolute;margin-left:-1in;margin-top:-81pt;width:610.75pt;height:130.4pt;z-index:-251654144" wrapcoords="-27 0 -27 21476 21600 21476 21600 0 -27 0">
            <v:imagedata r:id="rId7" o:title=""/>
            <w10:wrap type="tight"/>
          </v:shape>
        </w:pict>
      </w:r>
      <w:r>
        <w:rPr>
          <w:b/>
          <w:caps/>
          <w:color w:val="003366"/>
          <w:sz w:val="56"/>
          <w:szCs w:val="56"/>
        </w:rPr>
        <w:t xml:space="preserve">   </w:t>
      </w:r>
      <w:r w:rsidRPr="004D5D4F">
        <w:rPr>
          <w:b/>
          <w:caps/>
          <w:color w:val="003366"/>
          <w:sz w:val="56"/>
          <w:szCs w:val="56"/>
        </w:rPr>
        <w:t>Water</w:t>
      </w:r>
      <w:r w:rsidRPr="0018136F">
        <w:rPr>
          <w:b/>
          <w:caps/>
          <w:color w:val="FF9900"/>
          <w:sz w:val="56"/>
          <w:szCs w:val="56"/>
        </w:rPr>
        <w:t xml:space="preserve"> </w:t>
      </w:r>
      <w:r w:rsidRPr="004D5D4F">
        <w:rPr>
          <w:b/>
          <w:caps/>
          <w:color w:val="333399"/>
          <w:sz w:val="56"/>
          <w:szCs w:val="56"/>
        </w:rPr>
        <w:t>for</w:t>
      </w:r>
      <w:r w:rsidRPr="0018136F">
        <w:rPr>
          <w:b/>
          <w:caps/>
          <w:color w:val="FF9900"/>
          <w:sz w:val="56"/>
          <w:szCs w:val="56"/>
        </w:rPr>
        <w:t xml:space="preserve"> </w:t>
      </w:r>
      <w:r w:rsidRPr="004D5D4F">
        <w:rPr>
          <w:b/>
          <w:caps/>
          <w:color w:val="3366FF"/>
          <w:sz w:val="56"/>
          <w:szCs w:val="56"/>
        </w:rPr>
        <w:t>e</w:t>
      </w:r>
      <w:r w:rsidRPr="004D5D4F">
        <w:rPr>
          <w:b/>
          <w:caps/>
          <w:color w:val="008080"/>
          <w:sz w:val="56"/>
          <w:szCs w:val="56"/>
        </w:rPr>
        <w:t>lephant</w:t>
      </w:r>
      <w:r w:rsidRPr="004D5D4F">
        <w:rPr>
          <w:b/>
          <w:caps/>
          <w:color w:val="3366FF"/>
          <w:sz w:val="56"/>
          <w:szCs w:val="56"/>
        </w:rPr>
        <w:t>s</w:t>
      </w:r>
      <w:r w:rsidRPr="0018136F">
        <w:rPr>
          <w:b/>
          <w:caps/>
          <w:color w:val="FF9900"/>
          <w:sz w:val="56"/>
          <w:szCs w:val="56"/>
        </w:rPr>
        <w:t xml:space="preserve"> </w:t>
      </w:r>
    </w:p>
    <w:p w:rsidR="0076602B" w:rsidRDefault="0076602B" w:rsidP="006C1C16">
      <w:pPr>
        <w:rPr>
          <w:rFonts w:ascii="Arial Narrow" w:hAnsi="Arial Narrow"/>
          <w:color w:val="003300"/>
          <w:sz w:val="28"/>
          <w:szCs w:val="28"/>
        </w:rPr>
      </w:pPr>
    </w:p>
    <w:p w:rsidR="0076602B" w:rsidRPr="00951C4F" w:rsidRDefault="0076602B" w:rsidP="006C1C16">
      <w:pPr>
        <w:rPr>
          <w:rFonts w:ascii="Arial Narrow" w:hAnsi="Arial Narrow"/>
          <w:color w:val="003300"/>
          <w:sz w:val="24"/>
          <w:szCs w:val="24"/>
        </w:rPr>
      </w:pPr>
      <w:r w:rsidRPr="00951C4F">
        <w:rPr>
          <w:rFonts w:ascii="Arial Narrow" w:hAnsi="Arial Narrow"/>
          <w:color w:val="003300"/>
          <w:sz w:val="24"/>
          <w:szCs w:val="24"/>
        </w:rPr>
        <w:t xml:space="preserve">Water for elephants is a book written by </w:t>
      </w:r>
      <w:r w:rsidRPr="00951C4F">
        <w:rPr>
          <w:rStyle w:val="apple-converted-space"/>
          <w:rFonts w:ascii="Arial Narrow" w:hAnsi="Arial Narrow"/>
          <w:color w:val="003300"/>
          <w:sz w:val="24"/>
          <w:szCs w:val="24"/>
          <w:shd w:val="clear" w:color="auto" w:fill="FFFFFF"/>
        </w:rPr>
        <w:t>Sara</w:t>
      </w:r>
      <w:r w:rsidRPr="00951C4F">
        <w:rPr>
          <w:rFonts w:ascii="Arial Narrow" w:hAnsi="Arial Narrow"/>
          <w:color w:val="003300"/>
          <w:sz w:val="24"/>
          <w:szCs w:val="24"/>
          <w:shd w:val="clear" w:color="auto" w:fill="FFFFFF"/>
        </w:rPr>
        <w:t xml:space="preserve"> Gruen, and is a romantic historical novel.</w:t>
      </w:r>
    </w:p>
    <w:p w:rsidR="0076602B" w:rsidRPr="00951C4F" w:rsidRDefault="0076602B" w:rsidP="009D287D">
      <w:pPr>
        <w:rPr>
          <w:rFonts w:ascii="Arial Narrow" w:hAnsi="Arial Narrow"/>
          <w:color w:val="333300"/>
          <w:sz w:val="24"/>
          <w:szCs w:val="24"/>
        </w:rPr>
      </w:pPr>
      <w:r w:rsidRPr="00951C4F">
        <w:rPr>
          <w:rFonts w:ascii="Arial Narrow" w:hAnsi="Arial Narrow"/>
          <w:color w:val="333300"/>
          <w:sz w:val="24"/>
          <w:szCs w:val="24"/>
        </w:rPr>
        <w:t xml:space="preserve">In this story Water for Elephants, the character Rosy (elephant) has been mistreated by her owner (August). Rosy, in the story is the elephant whose part of the circus, but at the same has been mistreated by the owner abusing her physically and verbally. </w:t>
      </w:r>
    </w:p>
    <w:p w:rsidR="0076602B" w:rsidRPr="00951C4F" w:rsidRDefault="0076602B" w:rsidP="00297690">
      <w:pPr>
        <w:rPr>
          <w:rFonts w:ascii="Arial Narrow" w:hAnsi="Arial Narrow"/>
          <w:color w:val="008000"/>
          <w:sz w:val="24"/>
          <w:szCs w:val="24"/>
        </w:rPr>
      </w:pPr>
      <w:r w:rsidRPr="00951C4F">
        <w:rPr>
          <w:rFonts w:ascii="Arial Narrow" w:hAnsi="Arial Narrow"/>
          <w:color w:val="008000"/>
          <w:sz w:val="24"/>
          <w:szCs w:val="24"/>
        </w:rPr>
        <w:t xml:space="preserve">Rosy being the main character (protagonist) in this story goes through many difficulties in her life, being the elephant that belongs to the circus, yet not so happy, because she isn’t treated nicely by her owner electrifying the animals (including herself) with metal rods and hitting them. </w:t>
      </w:r>
    </w:p>
    <w:p w:rsidR="0076602B" w:rsidRPr="00951C4F" w:rsidRDefault="0076602B" w:rsidP="00C0449B">
      <w:pPr>
        <w:rPr>
          <w:rFonts w:ascii="Arial Narrow" w:hAnsi="Arial Narrow"/>
          <w:color w:val="339966"/>
          <w:sz w:val="24"/>
          <w:szCs w:val="24"/>
        </w:rPr>
      </w:pPr>
      <w:r w:rsidRPr="00951C4F">
        <w:rPr>
          <w:rFonts w:ascii="Arial Narrow" w:hAnsi="Arial Narrow"/>
          <w:color w:val="339966"/>
          <w:sz w:val="24"/>
          <w:szCs w:val="24"/>
        </w:rPr>
        <w:t>The circus is a place for people to go and be entertained by the individuals there, but it’s sad to think about those poor animals that have to perform, and at the same time they get mistreated by their owners. Li</w:t>
      </w:r>
      <w:r>
        <w:rPr>
          <w:rFonts w:ascii="Arial Narrow" w:hAnsi="Arial Narrow"/>
          <w:color w:val="339966"/>
          <w:sz w:val="24"/>
          <w:szCs w:val="24"/>
        </w:rPr>
        <w:t>fe</w:t>
      </w:r>
      <w:r w:rsidRPr="00951C4F">
        <w:rPr>
          <w:rFonts w:ascii="Arial Narrow" w:hAnsi="Arial Narrow"/>
          <w:color w:val="339966"/>
          <w:sz w:val="24"/>
          <w:szCs w:val="24"/>
        </w:rPr>
        <w:t xml:space="preserve"> isn’t always about humans and what they enjoy, because we are not the only species who live on Earth. Before doing anything we must think and remind our self’s about those individual mammals that don’t have what we have and to feel thankful for and to not be cruel to animals.</w:t>
      </w:r>
    </w:p>
    <w:p w:rsidR="0076602B" w:rsidRPr="00951C4F" w:rsidRDefault="0076602B" w:rsidP="006C1C16">
      <w:pPr>
        <w:rPr>
          <w:rFonts w:ascii="Arial Narrow" w:hAnsi="Arial Narrow"/>
          <w:color w:val="99CC00"/>
          <w:sz w:val="24"/>
          <w:szCs w:val="24"/>
        </w:rPr>
      </w:pPr>
      <w:r w:rsidRPr="00951C4F">
        <w:rPr>
          <w:rFonts w:ascii="Arial Narrow" w:hAnsi="Arial Narrow"/>
          <w:color w:val="99CC00"/>
          <w:sz w:val="24"/>
          <w:szCs w:val="24"/>
        </w:rPr>
        <w:t xml:space="preserve">In my opinion, mistreating animals isn’t right/fair, because all animals have their rights and freedom since they don’t have the chance to talk, we should as humans talk and treat animals as equal as we treat each other, because they belong in the wildlife in the nature were our respect is needed and should be given. </w:t>
      </w:r>
      <w:bookmarkStart w:id="0" w:name="_GoBack"/>
      <w:bookmarkEnd w:id="0"/>
    </w:p>
    <w:p w:rsidR="0076602B" w:rsidRPr="006C1C16" w:rsidRDefault="0076602B" w:rsidP="005D38E2">
      <w:pPr>
        <w:rPr>
          <w:sz w:val="24"/>
          <w:szCs w:val="24"/>
        </w:rPr>
      </w:pPr>
      <w:r>
        <w:rPr>
          <w:noProof/>
          <w:lang w:eastAsia="en-CA"/>
        </w:rPr>
        <w:pict>
          <v:shape id="Picture 5" o:spid="_x0000_s1030" type="#_x0000_t75" style="position:absolute;margin-left:351pt;margin-top:9.85pt;width:126pt;height:90.25pt;z-index:-251659264;visibility:visible" wrapcoords="9900 360 3600 900 1157 1620 1157 3240 643 4500 386 7920 514 9000 0 12060 0 13320 1157 14760 2443 17640 2186 19440 2700 20520 2700 20880 8743 20880 14014 20880 14271 20880 21086 17820 21343 16200 21343 14580 20571 13680 17871 11880 19543 11880 20571 10620 19929 1440 17229 540 10929 360 9900 360">
            <v:imagedata r:id="rId8" o:title=""/>
            <w10:wrap type="through"/>
          </v:shape>
        </w:pict>
      </w:r>
      <w:r>
        <w:rPr>
          <w:noProof/>
          <w:lang w:eastAsia="en-CA"/>
        </w:rPr>
        <w:pict>
          <v:shape id="Picture 4" o:spid="_x0000_s1031" type="#_x0000_t75" style="position:absolute;margin-left:171pt;margin-top:18.85pt;width:100.25pt;height:69.2pt;z-index:-251660288;visibility:visible" wrapcoords="8866 235 3707 1174 1773 2348 1290 7983 1128 15261 484 17139 484 19017 -161 20191 806 21130 8382 21365 13540 21365 21116 21130 21600 20191 20955 18313 20310 17139 18537 15261 20149 15261 20633 14087 19827 11504 19504 7748 18376 4696 18054 3287 14507 470 13218 235 8866 235">
            <v:imagedata r:id="rId9" o:title=""/>
            <w10:wrap type="through"/>
          </v:shape>
        </w:pict>
      </w:r>
      <w:r>
        <w:rPr>
          <w:noProof/>
          <w:lang w:eastAsia="en-CA"/>
        </w:rPr>
        <w:pict>
          <v:shape id="Picture 2" o:spid="_x0000_s1032" type="#_x0000_t75" style="position:absolute;margin-left:9pt;margin-top:.85pt;width:74.2pt;height:91.4pt;z-index:-251661312;visibility:visible" wrapcoords="5673 531 2836 885 655 2125 1091 6197 -218 9030 -218 9561 4800 11862 5891 11862 5018 15580 4145 17351 3491 19475 3709 20715 8727 21423 10691 21423 15927 21423 17455 21423 21382 20715 20291 15580 19418 14695 20291 11862 19418 9738 19200 9030 13309 3364 13527 1948 10909 885 6764 531 5673 531">
            <v:imagedata r:id="rId10" o:title=""/>
            <w10:wrap type="through"/>
          </v:shape>
        </w:pict>
      </w:r>
      <w:r>
        <w:rPr>
          <w:noProof/>
          <w:lang w:eastAsia="en-CA"/>
        </w:rPr>
        <w:pict>
          <v:shape id="_x0000_s1033" type="#_x0000_t75" alt="" style="position:absolute;margin-left:-63.85pt;margin-top:106pt;width:610.75pt;height:130.4pt;z-index:-251655168" wrapcoords="-27 0 -27 21476 21600 21476 21600 0 -27 0">
            <v:imagedata r:id="rId7" o:title=""/>
            <w10:wrap type="tight"/>
          </v:shape>
        </w:pict>
      </w:r>
      <w:r>
        <w:rPr>
          <w:noProof/>
          <w:lang w:eastAsia="en-CA"/>
        </w:rPr>
        <w:pict>
          <v:shape id="_x0000_s1034" type="#_x0000_t75" alt="" style="position:absolute;margin-left:-63.85pt;margin-top:106pt;width:610.75pt;height:130.4pt;z-index:-251656192" wrapcoords="-27 0 -27 21476 21600 21476 21600 0 -27 0">
            <v:imagedata r:id="rId7" o:title=""/>
            <w10:wrap type="tight"/>
          </v:shape>
        </w:pict>
      </w:r>
      <w:r>
        <w:rPr>
          <w:noProof/>
          <w:lang w:eastAsia="en-CA"/>
        </w:rPr>
        <w:pict>
          <v:shape id="il_fi" o:spid="_x0000_s1035" type="#_x0000_t75" alt="" style="position:absolute;margin-left:-1in;margin-top:107.4pt;width:610.75pt;height:130.4pt;z-index:-251657216" wrapcoords="-27 0 -27 21476 21600 21476 21600 0 -27 0">
            <v:imagedata r:id="rId7" o:title=""/>
            <w10:wrap type="tight"/>
          </v:shape>
        </w:pict>
      </w:r>
      <w:r>
        <w:rPr>
          <w:noProof/>
          <w:sz w:val="24"/>
          <w:szCs w:val="24"/>
          <w:lang w:eastAsia="en-CA"/>
        </w:rPr>
        <w:t xml:space="preserve"> </w:t>
      </w:r>
    </w:p>
    <w:sectPr w:rsidR="0076602B" w:rsidRPr="006C1C16" w:rsidSect="000358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2B" w:rsidRDefault="0076602B" w:rsidP="00C0449B">
      <w:pPr>
        <w:spacing w:after="0" w:line="240" w:lineRule="auto"/>
      </w:pPr>
      <w:r>
        <w:separator/>
      </w:r>
    </w:p>
  </w:endnote>
  <w:endnote w:type="continuationSeparator" w:id="0">
    <w:p w:rsidR="0076602B" w:rsidRDefault="0076602B" w:rsidP="00C04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2B" w:rsidRDefault="0076602B" w:rsidP="00C0449B">
      <w:pPr>
        <w:spacing w:after="0" w:line="240" w:lineRule="auto"/>
      </w:pPr>
      <w:r>
        <w:separator/>
      </w:r>
    </w:p>
  </w:footnote>
  <w:footnote w:type="continuationSeparator" w:id="0">
    <w:p w:rsidR="0076602B" w:rsidRDefault="0076602B" w:rsidP="00C044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8E2"/>
    <w:rsid w:val="00035815"/>
    <w:rsid w:val="000C1B2A"/>
    <w:rsid w:val="0018136F"/>
    <w:rsid w:val="001A3F37"/>
    <w:rsid w:val="001B14BA"/>
    <w:rsid w:val="00297690"/>
    <w:rsid w:val="002B16CB"/>
    <w:rsid w:val="002E4E47"/>
    <w:rsid w:val="00313FFE"/>
    <w:rsid w:val="004D5D4F"/>
    <w:rsid w:val="0057208E"/>
    <w:rsid w:val="005D38E2"/>
    <w:rsid w:val="005E1ACD"/>
    <w:rsid w:val="00601159"/>
    <w:rsid w:val="00611958"/>
    <w:rsid w:val="006C1C16"/>
    <w:rsid w:val="0076602B"/>
    <w:rsid w:val="007A1043"/>
    <w:rsid w:val="007E7A38"/>
    <w:rsid w:val="00813F66"/>
    <w:rsid w:val="008E06CC"/>
    <w:rsid w:val="009136F2"/>
    <w:rsid w:val="00951C4F"/>
    <w:rsid w:val="00982F20"/>
    <w:rsid w:val="009D287D"/>
    <w:rsid w:val="009E4A53"/>
    <w:rsid w:val="00AE74AD"/>
    <w:rsid w:val="00C0449B"/>
    <w:rsid w:val="00C169F7"/>
    <w:rsid w:val="00CA536A"/>
    <w:rsid w:val="00D96730"/>
    <w:rsid w:val="00E636EA"/>
    <w:rsid w:val="00EA25DF"/>
    <w:rsid w:val="00F417E6"/>
    <w:rsid w:val="00FD4AF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1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38E2"/>
    <w:pPr>
      <w:spacing w:after="0" w:line="240" w:lineRule="auto"/>
    </w:pPr>
    <w:rPr>
      <w:rFonts w:ascii="Tahoma" w:hAnsi="Tahoma" w:cs="Times New Roman"/>
      <w:sz w:val="16"/>
      <w:szCs w:val="16"/>
      <w:lang w:eastAsia="en-CA"/>
    </w:rPr>
  </w:style>
  <w:style w:type="character" w:customStyle="1" w:styleId="BalloonTextChar">
    <w:name w:val="Balloon Text Char"/>
    <w:basedOn w:val="DefaultParagraphFont"/>
    <w:link w:val="BalloonText"/>
    <w:uiPriority w:val="99"/>
    <w:semiHidden/>
    <w:locked/>
    <w:rsid w:val="005D38E2"/>
    <w:rPr>
      <w:rFonts w:ascii="Tahoma" w:hAnsi="Tahoma" w:cs="Times New Roman"/>
      <w:sz w:val="16"/>
    </w:rPr>
  </w:style>
  <w:style w:type="character" w:customStyle="1" w:styleId="apple-converted-space">
    <w:name w:val="apple-converted-space"/>
    <w:uiPriority w:val="99"/>
    <w:rsid w:val="006C1C16"/>
  </w:style>
  <w:style w:type="paragraph" w:styleId="Header">
    <w:name w:val="header"/>
    <w:basedOn w:val="Normal"/>
    <w:link w:val="HeaderChar"/>
    <w:uiPriority w:val="99"/>
    <w:rsid w:val="00C0449B"/>
    <w:pPr>
      <w:tabs>
        <w:tab w:val="center" w:pos="4680"/>
        <w:tab w:val="right" w:pos="9360"/>
      </w:tabs>
    </w:pPr>
  </w:style>
  <w:style w:type="character" w:customStyle="1" w:styleId="HeaderChar">
    <w:name w:val="Header Char"/>
    <w:basedOn w:val="DefaultParagraphFont"/>
    <w:link w:val="Header"/>
    <w:uiPriority w:val="99"/>
    <w:locked/>
    <w:rsid w:val="00C0449B"/>
    <w:rPr>
      <w:rFonts w:cs="Times New Roman"/>
      <w:sz w:val="22"/>
      <w:szCs w:val="22"/>
      <w:lang w:eastAsia="en-US"/>
    </w:rPr>
  </w:style>
  <w:style w:type="paragraph" w:styleId="Footer">
    <w:name w:val="footer"/>
    <w:basedOn w:val="Normal"/>
    <w:link w:val="FooterChar"/>
    <w:uiPriority w:val="99"/>
    <w:rsid w:val="00C0449B"/>
    <w:pPr>
      <w:tabs>
        <w:tab w:val="center" w:pos="4680"/>
        <w:tab w:val="right" w:pos="9360"/>
      </w:tabs>
    </w:pPr>
  </w:style>
  <w:style w:type="character" w:customStyle="1" w:styleId="FooterChar">
    <w:name w:val="Footer Char"/>
    <w:basedOn w:val="DefaultParagraphFont"/>
    <w:link w:val="Footer"/>
    <w:uiPriority w:val="99"/>
    <w:locked/>
    <w:rsid w:val="00C0449B"/>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222</Words>
  <Characters>1266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FOR ELEPHANTS</dc:title>
  <dc:subject/>
  <dc:creator>sadiq family</dc:creator>
  <cp:keywords/>
  <dc:description/>
  <cp:lastModifiedBy>WRDSB</cp:lastModifiedBy>
  <cp:revision>2</cp:revision>
  <dcterms:created xsi:type="dcterms:W3CDTF">2012-02-29T15:46:00Z</dcterms:created>
  <dcterms:modified xsi:type="dcterms:W3CDTF">2012-02-29T15:46:00Z</dcterms:modified>
</cp:coreProperties>
</file>